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8619" w14:textId="77777777" w:rsidR="004E2A75" w:rsidRPr="00453E2A" w:rsidRDefault="004E2A75" w:rsidP="004E2A75">
      <w:pPr>
        <w:pStyle w:val="Title"/>
        <w:jc w:val="center"/>
        <w:rPr>
          <w:sz w:val="32"/>
          <w:szCs w:val="32"/>
        </w:rPr>
      </w:pPr>
      <w:r w:rsidRPr="00453E2A">
        <w:rPr>
          <w:sz w:val="32"/>
          <w:szCs w:val="32"/>
        </w:rPr>
        <w:t>Come together day</w:t>
      </w:r>
    </w:p>
    <w:p w14:paraId="302C2342" w14:textId="77777777" w:rsidR="00C00AF1" w:rsidRPr="00453E2A" w:rsidRDefault="004E2A75" w:rsidP="00C00AF1">
      <w:pPr>
        <w:pStyle w:val="Title"/>
        <w:jc w:val="center"/>
        <w:rPr>
          <w:sz w:val="32"/>
          <w:szCs w:val="32"/>
        </w:rPr>
      </w:pPr>
      <w:r w:rsidRPr="00453E2A">
        <w:rPr>
          <w:sz w:val="32"/>
          <w:szCs w:val="32"/>
        </w:rPr>
        <w:t>bbq rib</w:t>
      </w:r>
      <w:r w:rsidR="00D0700D" w:rsidRPr="00453E2A">
        <w:rPr>
          <w:sz w:val="32"/>
          <w:szCs w:val="32"/>
        </w:rPr>
        <w:t>s/</w:t>
      </w:r>
      <w:r w:rsidRPr="00453E2A">
        <w:rPr>
          <w:sz w:val="32"/>
          <w:szCs w:val="32"/>
        </w:rPr>
        <w:t>chicken</w:t>
      </w:r>
      <w:r w:rsidR="00084AC6" w:rsidRPr="00453E2A">
        <w:rPr>
          <w:sz w:val="32"/>
          <w:szCs w:val="32"/>
        </w:rPr>
        <w:t xml:space="preserve"> leg Quarter</w:t>
      </w:r>
      <w:r w:rsidR="00C00AF1" w:rsidRPr="00453E2A">
        <w:rPr>
          <w:sz w:val="32"/>
          <w:szCs w:val="32"/>
        </w:rPr>
        <w:t xml:space="preserve"> gRILL-off </w:t>
      </w:r>
    </w:p>
    <w:p w14:paraId="28515AF8" w14:textId="77777777" w:rsidR="00C00AF1" w:rsidRPr="00453E2A" w:rsidRDefault="00084AC6" w:rsidP="000B3FA8">
      <w:pPr>
        <w:pStyle w:val="Title"/>
        <w:jc w:val="center"/>
        <w:rPr>
          <w:sz w:val="32"/>
          <w:szCs w:val="32"/>
        </w:rPr>
      </w:pPr>
      <w:r w:rsidRPr="00453E2A">
        <w:rPr>
          <w:sz w:val="32"/>
          <w:szCs w:val="32"/>
        </w:rPr>
        <w:t xml:space="preserve">bRANSFORD COMMUNITY CENTER </w:t>
      </w:r>
    </w:p>
    <w:p w14:paraId="541B9437" w14:textId="77777777" w:rsidR="0028412C" w:rsidRPr="00453E2A" w:rsidRDefault="00084AC6" w:rsidP="000B3FA8">
      <w:pPr>
        <w:pStyle w:val="Title"/>
        <w:jc w:val="center"/>
        <w:rPr>
          <w:sz w:val="32"/>
          <w:szCs w:val="32"/>
        </w:rPr>
      </w:pPr>
      <w:r w:rsidRPr="00453E2A">
        <w:rPr>
          <w:sz w:val="32"/>
          <w:szCs w:val="32"/>
        </w:rPr>
        <w:t>1519 jOHN</w:t>
      </w:r>
      <w:r w:rsidR="00C0322A" w:rsidRPr="00453E2A">
        <w:rPr>
          <w:sz w:val="32"/>
          <w:szCs w:val="32"/>
        </w:rPr>
        <w:t xml:space="preserve"> L</w:t>
      </w:r>
      <w:r w:rsidRPr="00453E2A">
        <w:rPr>
          <w:sz w:val="32"/>
          <w:szCs w:val="32"/>
        </w:rPr>
        <w:t xml:space="preserve"> </w:t>
      </w:r>
      <w:r w:rsidR="00C00AF1" w:rsidRPr="00453E2A">
        <w:rPr>
          <w:sz w:val="32"/>
          <w:szCs w:val="32"/>
        </w:rPr>
        <w:t>pATTERSON</w:t>
      </w:r>
      <w:r w:rsidR="0028412C" w:rsidRPr="00453E2A">
        <w:rPr>
          <w:sz w:val="32"/>
          <w:szCs w:val="32"/>
        </w:rPr>
        <w:t xml:space="preserve"> </w:t>
      </w:r>
    </w:p>
    <w:p w14:paraId="4111DDB1" w14:textId="77777777" w:rsidR="00C00AF1" w:rsidRPr="00453E2A" w:rsidRDefault="0028412C" w:rsidP="000B3FA8">
      <w:pPr>
        <w:pStyle w:val="Title"/>
        <w:jc w:val="center"/>
        <w:rPr>
          <w:sz w:val="32"/>
          <w:szCs w:val="32"/>
        </w:rPr>
      </w:pPr>
      <w:r w:rsidRPr="00453E2A">
        <w:rPr>
          <w:sz w:val="32"/>
          <w:szCs w:val="32"/>
        </w:rPr>
        <w:t>springfield, tennessee</w:t>
      </w:r>
    </w:p>
    <w:p w14:paraId="6572B5BA" w14:textId="6266DE77" w:rsidR="000B3FA8" w:rsidRPr="00453E2A" w:rsidRDefault="00C00AF1" w:rsidP="000B3FA8">
      <w:pPr>
        <w:pStyle w:val="Title"/>
        <w:jc w:val="center"/>
        <w:rPr>
          <w:sz w:val="32"/>
          <w:szCs w:val="32"/>
        </w:rPr>
      </w:pPr>
      <w:r w:rsidRPr="00453E2A">
        <w:rPr>
          <w:sz w:val="32"/>
          <w:szCs w:val="32"/>
        </w:rPr>
        <w:t xml:space="preserve"> </w:t>
      </w:r>
      <w:r w:rsidR="007B6864">
        <w:rPr>
          <w:sz w:val="32"/>
          <w:szCs w:val="32"/>
        </w:rPr>
        <w:t xml:space="preserve">Saturday, August </w:t>
      </w:r>
      <w:r w:rsidR="00284390">
        <w:rPr>
          <w:sz w:val="32"/>
          <w:szCs w:val="32"/>
        </w:rPr>
        <w:t>7, 2021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1980"/>
        <w:gridCol w:w="180"/>
        <w:gridCol w:w="5760"/>
      </w:tblGrid>
      <w:tr w:rsidR="00CB3E77" w14:paraId="39B17DE7" w14:textId="77777777" w:rsidTr="006C1D96">
        <w:trPr>
          <w:jc w:val="center"/>
        </w:trPr>
        <w:tc>
          <w:tcPr>
            <w:tcW w:w="1980" w:type="dxa"/>
          </w:tcPr>
          <w:p w14:paraId="7CB28605" w14:textId="77777777" w:rsidR="00CB3E77" w:rsidRDefault="00CC009C" w:rsidP="0093788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FA3712D" wp14:editId="6C39C03C">
                  <wp:extent cx="1202766" cy="34378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206" cy="3779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CC6BC5" w14:textId="77777777" w:rsidR="00CB3E77" w:rsidRDefault="00CB3E77" w:rsidP="00C00AF1">
            <w:pPr>
              <w:pStyle w:val="Caption"/>
              <w:jc w:val="center"/>
            </w:pPr>
          </w:p>
        </w:tc>
        <w:tc>
          <w:tcPr>
            <w:tcW w:w="180" w:type="dxa"/>
          </w:tcPr>
          <w:p w14:paraId="284F4B72" w14:textId="77777777" w:rsidR="000B3FA8" w:rsidRPr="000B3FA8" w:rsidRDefault="000B3FA8" w:rsidP="000B3FA8"/>
          <w:p w14:paraId="050E16F4" w14:textId="77777777" w:rsidR="000B3FA8" w:rsidRPr="000B3FA8" w:rsidRDefault="000B3FA8" w:rsidP="000B3FA8"/>
          <w:p w14:paraId="08934D82" w14:textId="77777777" w:rsidR="000B3FA8" w:rsidRPr="000B3FA8" w:rsidRDefault="000B3FA8" w:rsidP="000B3FA8"/>
          <w:p w14:paraId="161136EA" w14:textId="77777777" w:rsidR="000B3FA8" w:rsidRPr="000B3FA8" w:rsidRDefault="000B3FA8" w:rsidP="000B3FA8"/>
          <w:p w14:paraId="2D747BD0" w14:textId="77777777" w:rsidR="000B3FA8" w:rsidRPr="000B3FA8" w:rsidRDefault="000B3FA8" w:rsidP="000B3FA8"/>
          <w:p w14:paraId="68BE9501" w14:textId="77777777" w:rsidR="000B3FA8" w:rsidRDefault="000B3FA8" w:rsidP="000B3FA8"/>
          <w:p w14:paraId="72673B46" w14:textId="77777777" w:rsidR="00CB3E77" w:rsidRDefault="00CB3E77" w:rsidP="000B3FA8">
            <w:pPr>
              <w:tabs>
                <w:tab w:val="left" w:pos="523"/>
              </w:tabs>
              <w:ind w:left="523"/>
            </w:pPr>
          </w:p>
          <w:p w14:paraId="7D59EC8E" w14:textId="77777777" w:rsidR="00084AC6" w:rsidRPr="000B3FA8" w:rsidRDefault="00084AC6" w:rsidP="000B3FA8">
            <w:pPr>
              <w:tabs>
                <w:tab w:val="left" w:pos="523"/>
              </w:tabs>
              <w:ind w:left="523"/>
            </w:pPr>
          </w:p>
        </w:tc>
        <w:tc>
          <w:tcPr>
            <w:tcW w:w="5760" w:type="dxa"/>
          </w:tcPr>
          <w:p w14:paraId="7DD4F4CD" w14:textId="77777777" w:rsidR="004E2A75" w:rsidRDefault="004E2A75" w:rsidP="004E2A75">
            <w:r w:rsidRPr="00C0322A">
              <w:rPr>
                <w:b/>
              </w:rPr>
              <w:t>General Rules</w:t>
            </w:r>
            <w:r>
              <w:t>:</w:t>
            </w:r>
          </w:p>
          <w:p w14:paraId="7CA6BD69" w14:textId="23BD6832" w:rsidR="009F07E8" w:rsidRPr="001014C8" w:rsidRDefault="004E2A75" w:rsidP="00FC64D1">
            <w:r w:rsidRPr="001014C8">
              <w:t xml:space="preserve">An Entry Fee of </w:t>
            </w:r>
            <w:r w:rsidRPr="00C0322A">
              <w:rPr>
                <w:b/>
              </w:rPr>
              <w:t>$</w:t>
            </w:r>
            <w:r w:rsidR="007B6864">
              <w:rPr>
                <w:b/>
              </w:rPr>
              <w:t>35</w:t>
            </w:r>
            <w:r w:rsidRPr="00C0322A">
              <w:rPr>
                <w:b/>
              </w:rPr>
              <w:t>.00</w:t>
            </w:r>
            <w:r w:rsidRPr="001014C8">
              <w:t xml:space="preserve"> will be charged</w:t>
            </w:r>
            <w:r w:rsidR="0046362C" w:rsidRPr="001014C8">
              <w:t xml:space="preserve"> for BBQ Ribs </w:t>
            </w:r>
            <w:r w:rsidR="0046362C" w:rsidRPr="00C0322A">
              <w:rPr>
                <w:b/>
                <w:i/>
                <w:color w:val="FF0000"/>
                <w:u w:val="single"/>
              </w:rPr>
              <w:t>or</w:t>
            </w:r>
            <w:r w:rsidR="0046362C" w:rsidRPr="00C0322A">
              <w:rPr>
                <w:b/>
              </w:rPr>
              <w:t xml:space="preserve"> </w:t>
            </w:r>
            <w:r w:rsidR="0046362C" w:rsidRPr="001014C8">
              <w:t>Chicken</w:t>
            </w:r>
            <w:r w:rsidRPr="001014C8">
              <w:t xml:space="preserve">. </w:t>
            </w:r>
            <w:r w:rsidR="0046362C" w:rsidRPr="001014C8">
              <w:t xml:space="preserve">If contestant enters ribs </w:t>
            </w:r>
            <w:r w:rsidR="0046362C" w:rsidRPr="00C0322A">
              <w:rPr>
                <w:b/>
                <w:i/>
                <w:u w:val="single"/>
              </w:rPr>
              <w:t>and</w:t>
            </w:r>
            <w:r w:rsidR="0046362C" w:rsidRPr="001014C8">
              <w:t xml:space="preserve"> chicken an Entry fee of </w:t>
            </w:r>
            <w:r w:rsidR="001014C8" w:rsidRPr="00C0322A">
              <w:rPr>
                <w:b/>
              </w:rPr>
              <w:t>$</w:t>
            </w:r>
            <w:r w:rsidR="009F07E8">
              <w:rPr>
                <w:b/>
              </w:rPr>
              <w:t>70</w:t>
            </w:r>
            <w:r w:rsidR="001014C8" w:rsidRPr="001014C8">
              <w:t xml:space="preserve"> will be charged.</w:t>
            </w:r>
            <w:r w:rsidR="00AF5B02">
              <w:t xml:space="preserve"> If contestants plan to also sale Ribs or Chicken to the public an </w:t>
            </w:r>
            <w:r w:rsidR="00AF5B02" w:rsidRPr="00AF5B02">
              <w:rPr>
                <w:b/>
              </w:rPr>
              <w:t>additional</w:t>
            </w:r>
            <w:r w:rsidR="00AF5B02">
              <w:t xml:space="preserve"> vendor fee of </w:t>
            </w:r>
            <w:r w:rsidR="00AF5B02" w:rsidRPr="00453E2A">
              <w:rPr>
                <w:b/>
              </w:rPr>
              <w:t>$</w:t>
            </w:r>
            <w:r w:rsidR="00B057F4">
              <w:rPr>
                <w:b/>
              </w:rPr>
              <w:t>35</w:t>
            </w:r>
            <w:r w:rsidR="00AF5B02" w:rsidRPr="00453E2A">
              <w:rPr>
                <w:b/>
              </w:rPr>
              <w:t>.00</w:t>
            </w:r>
            <w:r w:rsidR="00AF5B02">
              <w:t xml:space="preserve"> is required.</w:t>
            </w:r>
          </w:p>
          <w:p w14:paraId="72396C77" w14:textId="77777777" w:rsidR="009F07E8" w:rsidRPr="009F07E8" w:rsidRDefault="004E2A75" w:rsidP="000B3FA8">
            <w:pPr>
              <w:pStyle w:val="Default"/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Each contestant will </w:t>
            </w:r>
            <w:r w:rsidR="00453E2A">
              <w:rPr>
                <w:sz w:val="22"/>
                <w:szCs w:val="22"/>
              </w:rPr>
              <w:t>bring</w:t>
            </w:r>
            <w:r>
              <w:rPr>
                <w:sz w:val="22"/>
                <w:szCs w:val="22"/>
              </w:rPr>
              <w:t xml:space="preserve"> </w:t>
            </w:r>
            <w:r w:rsidR="001F6B75">
              <w:rPr>
                <w:sz w:val="22"/>
                <w:szCs w:val="22"/>
              </w:rPr>
              <w:t>Bone - i</w:t>
            </w:r>
            <w:r w:rsidR="001014C8">
              <w:rPr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t xml:space="preserve">Pork </w:t>
            </w:r>
            <w:proofErr w:type="gramStart"/>
            <w:r>
              <w:rPr>
                <w:sz w:val="22"/>
                <w:szCs w:val="22"/>
              </w:rPr>
              <w:t>Spare-Ribs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084AC6">
              <w:rPr>
                <w:sz w:val="22"/>
                <w:szCs w:val="22"/>
              </w:rPr>
              <w:t>and/</w:t>
            </w:r>
            <w:r>
              <w:rPr>
                <w:sz w:val="22"/>
                <w:szCs w:val="22"/>
              </w:rPr>
              <w:t xml:space="preserve">or </w:t>
            </w:r>
            <w:r w:rsidR="001014C8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hicken </w:t>
            </w:r>
            <w:r w:rsidR="001014C8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eg Quarter</w:t>
            </w:r>
            <w:r w:rsidR="000B3FA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14:paraId="0496CE4B" w14:textId="3453142A" w:rsidR="004E2A75" w:rsidRDefault="00453E2A" w:rsidP="000B3FA8">
            <w:pPr>
              <w:pStyle w:val="Default"/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 </w:t>
            </w:r>
            <w:r w:rsidRPr="00453E2A">
              <w:rPr>
                <w:b/>
                <w:sz w:val="22"/>
                <w:szCs w:val="22"/>
              </w:rPr>
              <w:t>There are 4 Judges.</w:t>
            </w:r>
          </w:p>
          <w:p w14:paraId="2874BFD5" w14:textId="77777777" w:rsidR="004E2A75" w:rsidRDefault="004E2A75" w:rsidP="000B3FA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Charcoal</w:t>
            </w:r>
            <w:r w:rsidR="000B3FA8">
              <w:rPr>
                <w:sz w:val="22"/>
                <w:szCs w:val="22"/>
              </w:rPr>
              <w:t xml:space="preserve"> or</w:t>
            </w:r>
            <w:r>
              <w:rPr>
                <w:sz w:val="22"/>
                <w:szCs w:val="22"/>
              </w:rPr>
              <w:t xml:space="preserve"> wood </w:t>
            </w:r>
            <w:r w:rsidR="000B3FA8">
              <w:rPr>
                <w:sz w:val="22"/>
                <w:szCs w:val="22"/>
              </w:rPr>
              <w:t xml:space="preserve">grills </w:t>
            </w:r>
            <w:r>
              <w:rPr>
                <w:sz w:val="22"/>
                <w:szCs w:val="22"/>
              </w:rPr>
              <w:t xml:space="preserve">are acceptable – you must bring your own grill. </w:t>
            </w:r>
          </w:p>
          <w:p w14:paraId="21F004C7" w14:textId="77777777" w:rsidR="004E2A75" w:rsidRPr="001F6B75" w:rsidRDefault="004E2A75" w:rsidP="000B3FA8">
            <w:pPr>
              <w:pStyle w:val="Default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1F6B75">
              <w:rPr>
                <w:b/>
                <w:sz w:val="22"/>
                <w:szCs w:val="22"/>
              </w:rPr>
              <w:t xml:space="preserve">No holes or dug pits are permitted. </w:t>
            </w:r>
          </w:p>
          <w:p w14:paraId="0FF41B31" w14:textId="77777777" w:rsidR="000B3FA8" w:rsidRPr="001F6B75" w:rsidRDefault="000B3FA8" w:rsidP="000B3FA8">
            <w:pPr>
              <w:pStyle w:val="Default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1F6B75">
              <w:rPr>
                <w:b/>
                <w:sz w:val="22"/>
                <w:szCs w:val="22"/>
              </w:rPr>
              <w:t>No Gas Grills</w:t>
            </w:r>
          </w:p>
          <w:p w14:paraId="22C3D290" w14:textId="77777777" w:rsidR="004E2A75" w:rsidRDefault="004E2A75" w:rsidP="004E2A75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proofErr w:type="gramStart"/>
            <w:r>
              <w:rPr>
                <w:sz w:val="22"/>
                <w:szCs w:val="22"/>
              </w:rPr>
              <w:t>par-boiling</w:t>
            </w:r>
            <w:proofErr w:type="gramEnd"/>
            <w:r>
              <w:rPr>
                <w:sz w:val="22"/>
                <w:szCs w:val="22"/>
              </w:rPr>
              <w:t xml:space="preserve"> or frying in oil is permitted. </w:t>
            </w:r>
          </w:p>
          <w:p w14:paraId="4D7194C9" w14:textId="77777777" w:rsidR="000B3FA8" w:rsidRDefault="000B3FA8" w:rsidP="000B3FA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ribs</w:t>
            </w:r>
            <w:r w:rsidR="00D0700D">
              <w:rPr>
                <w:sz w:val="22"/>
                <w:szCs w:val="22"/>
              </w:rPr>
              <w:t xml:space="preserve"> and chicken leg quarters must</w:t>
            </w:r>
            <w:r>
              <w:rPr>
                <w:sz w:val="22"/>
                <w:szCs w:val="22"/>
              </w:rPr>
              <w:t xml:space="preserve"> be </w:t>
            </w:r>
            <w:r w:rsidR="0028412C">
              <w:rPr>
                <w:sz w:val="22"/>
                <w:szCs w:val="22"/>
              </w:rPr>
              <w:t>raw, uncooked</w:t>
            </w:r>
            <w:r>
              <w:rPr>
                <w:sz w:val="22"/>
                <w:szCs w:val="22"/>
              </w:rPr>
              <w:t xml:space="preserve"> </w:t>
            </w:r>
            <w:r w:rsidR="0028412C">
              <w:rPr>
                <w:sz w:val="22"/>
                <w:szCs w:val="22"/>
              </w:rPr>
              <w:t xml:space="preserve">and in original package </w:t>
            </w:r>
            <w:r>
              <w:rPr>
                <w:sz w:val="22"/>
                <w:szCs w:val="22"/>
              </w:rPr>
              <w:t xml:space="preserve">at check-in. </w:t>
            </w:r>
            <w:r w:rsidR="00AF5B02" w:rsidRPr="00453E2A">
              <w:rPr>
                <w:b/>
                <w:sz w:val="22"/>
                <w:szCs w:val="22"/>
              </w:rPr>
              <w:t>Meat will be inspected by a Come Together Day Official at check</w:t>
            </w:r>
            <w:r w:rsidR="00AF5B02">
              <w:rPr>
                <w:sz w:val="22"/>
                <w:szCs w:val="22"/>
              </w:rPr>
              <w:t xml:space="preserve"> –</w:t>
            </w:r>
            <w:r w:rsidR="00AF5B02" w:rsidRPr="00453E2A">
              <w:rPr>
                <w:b/>
                <w:sz w:val="22"/>
                <w:szCs w:val="22"/>
              </w:rPr>
              <w:t>in</w:t>
            </w:r>
            <w:r w:rsidR="00AF5B02">
              <w:rPr>
                <w:sz w:val="22"/>
                <w:szCs w:val="22"/>
              </w:rPr>
              <w:t>.</w:t>
            </w:r>
          </w:p>
          <w:p w14:paraId="1965BEE2" w14:textId="77777777" w:rsidR="000B3FA8" w:rsidRDefault="000B3FA8" w:rsidP="000B3FA8">
            <w:pPr>
              <w:pStyle w:val="Default"/>
              <w:numPr>
                <w:ilvl w:val="0"/>
                <w:numId w:val="5"/>
              </w:numPr>
              <w:spacing w:after="30"/>
              <w:rPr>
                <w:sz w:val="22"/>
                <w:szCs w:val="22"/>
              </w:rPr>
            </w:pPr>
            <w:r w:rsidRPr="00C00AF1">
              <w:rPr>
                <w:b/>
                <w:sz w:val="22"/>
                <w:szCs w:val="22"/>
              </w:rPr>
              <w:t>Prior preparation</w:t>
            </w:r>
            <w:r>
              <w:rPr>
                <w:sz w:val="22"/>
                <w:szCs w:val="22"/>
              </w:rPr>
              <w:t xml:space="preserve"> </w:t>
            </w:r>
            <w:r w:rsidR="001F6B75">
              <w:rPr>
                <w:sz w:val="22"/>
                <w:szCs w:val="22"/>
              </w:rPr>
              <w:t>such as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marinating</w:t>
            </w:r>
            <w:proofErr w:type="gramEnd"/>
            <w:r>
              <w:rPr>
                <w:sz w:val="22"/>
                <w:szCs w:val="22"/>
              </w:rPr>
              <w:t xml:space="preserve"> and seasoning is </w:t>
            </w:r>
            <w:r w:rsidRPr="006B3F3D">
              <w:rPr>
                <w:b/>
                <w:sz w:val="22"/>
                <w:szCs w:val="22"/>
                <w:u w:val="single"/>
              </w:rPr>
              <w:t>not</w:t>
            </w:r>
            <w:r>
              <w:rPr>
                <w:sz w:val="22"/>
                <w:szCs w:val="22"/>
              </w:rPr>
              <w:t xml:space="preserve"> permitted. </w:t>
            </w:r>
            <w:r w:rsidR="001F6B75">
              <w:rPr>
                <w:sz w:val="22"/>
                <w:szCs w:val="22"/>
              </w:rPr>
              <w:t xml:space="preserve">All preparation of </w:t>
            </w:r>
            <w:r w:rsidR="00BE1E29">
              <w:rPr>
                <w:sz w:val="22"/>
                <w:szCs w:val="22"/>
              </w:rPr>
              <w:t>meat</w:t>
            </w:r>
            <w:r w:rsidR="001F6B75">
              <w:rPr>
                <w:sz w:val="22"/>
                <w:szCs w:val="22"/>
              </w:rPr>
              <w:t>, sauces, rubs and marinades must be done on contest site.</w:t>
            </w:r>
          </w:p>
          <w:p w14:paraId="6F58B219" w14:textId="3FCB80BC" w:rsidR="000B3FA8" w:rsidRDefault="000B3FA8" w:rsidP="000B3FA8">
            <w:pPr>
              <w:pStyle w:val="Default"/>
              <w:numPr>
                <w:ilvl w:val="0"/>
                <w:numId w:val="5"/>
              </w:numPr>
              <w:spacing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Check-in and set-up time </w:t>
            </w:r>
            <w:r w:rsidR="00084AC6"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</w:t>
            </w:r>
            <w:r w:rsidR="00084AC6">
              <w:rPr>
                <w:sz w:val="22"/>
                <w:szCs w:val="22"/>
              </w:rPr>
              <w:t>from</w:t>
            </w:r>
            <w:r>
              <w:rPr>
                <w:sz w:val="22"/>
                <w:szCs w:val="22"/>
              </w:rPr>
              <w:t xml:space="preserve"> </w:t>
            </w:r>
            <w:r w:rsidR="007B686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am </w:t>
            </w:r>
            <w:r w:rsidR="00084AC6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</w:t>
            </w:r>
            <w:r w:rsidR="007B686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am. </w:t>
            </w:r>
          </w:p>
          <w:p w14:paraId="38B56CA8" w14:textId="77777777" w:rsidR="006C1D96" w:rsidRDefault="006C1D96" w:rsidP="000B3FA8">
            <w:pPr>
              <w:pStyle w:val="Default"/>
              <w:numPr>
                <w:ilvl w:val="0"/>
                <w:numId w:val="5"/>
              </w:numPr>
              <w:spacing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Alcoholic beverages </w:t>
            </w:r>
            <w:r w:rsidR="00084AC6">
              <w:rPr>
                <w:sz w:val="22"/>
                <w:szCs w:val="22"/>
              </w:rPr>
              <w:t xml:space="preserve">permitted </w:t>
            </w:r>
            <w:r w:rsidR="006D4CA7">
              <w:rPr>
                <w:sz w:val="22"/>
                <w:szCs w:val="22"/>
              </w:rPr>
              <w:t xml:space="preserve">in or </w:t>
            </w:r>
            <w:r w:rsidR="00084AC6">
              <w:rPr>
                <w:sz w:val="22"/>
                <w:szCs w:val="22"/>
              </w:rPr>
              <w:t xml:space="preserve">on Ribs or Chicken, </w:t>
            </w:r>
            <w:r>
              <w:rPr>
                <w:sz w:val="22"/>
                <w:szCs w:val="22"/>
              </w:rPr>
              <w:t xml:space="preserve">in sauces, marinades </w:t>
            </w:r>
            <w:proofErr w:type="gramStart"/>
            <w:r w:rsidR="00084AC6">
              <w:rPr>
                <w:sz w:val="22"/>
                <w:szCs w:val="22"/>
              </w:rPr>
              <w:t>rubs</w:t>
            </w:r>
            <w:proofErr w:type="gramEnd"/>
            <w:r w:rsidR="00084A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consumed on premises</w:t>
            </w:r>
            <w:r w:rsidR="006D4CA7">
              <w:rPr>
                <w:sz w:val="22"/>
                <w:szCs w:val="22"/>
              </w:rPr>
              <w:t>.</w:t>
            </w:r>
          </w:p>
          <w:p w14:paraId="23164160" w14:textId="04EC29E2" w:rsidR="0046362C" w:rsidRDefault="0046362C" w:rsidP="006C1D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Chicken Leg Quarters must be finished for judging at </w:t>
            </w:r>
            <w:r w:rsidR="007B6864">
              <w:rPr>
                <w:sz w:val="22"/>
                <w:szCs w:val="22"/>
              </w:rPr>
              <w:t>5:30</w:t>
            </w:r>
            <w:r>
              <w:rPr>
                <w:sz w:val="22"/>
                <w:szCs w:val="22"/>
              </w:rPr>
              <w:t xml:space="preserve"> pm</w:t>
            </w:r>
            <w:r w:rsidR="001014C8">
              <w:rPr>
                <w:sz w:val="22"/>
                <w:szCs w:val="22"/>
              </w:rPr>
              <w:t>.</w:t>
            </w:r>
          </w:p>
          <w:p w14:paraId="27D6B946" w14:textId="615BDE75" w:rsidR="0046362C" w:rsidRDefault="0046362C" w:rsidP="004636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ribs must be finished for judging at </w:t>
            </w:r>
            <w:r w:rsidR="007B686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</w:t>
            </w:r>
            <w:r w:rsidR="00084AC6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pm.</w:t>
            </w:r>
          </w:p>
          <w:p w14:paraId="738E6B26" w14:textId="77777777" w:rsidR="004E2A75" w:rsidRPr="004E2A75" w:rsidRDefault="004E2A75" w:rsidP="000B3FA8">
            <w:pPr>
              <w:pStyle w:val="Default"/>
            </w:pPr>
          </w:p>
        </w:tc>
      </w:tr>
    </w:tbl>
    <w:p w14:paraId="04E404DD" w14:textId="77777777" w:rsidR="002500FA" w:rsidRDefault="002500FA" w:rsidP="002500F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Deadline:  August 1</w:t>
      </w:r>
      <w:r w:rsidRPr="002500FA">
        <w:rPr>
          <w:b/>
          <w:i/>
          <w:sz w:val="28"/>
          <w:szCs w:val="28"/>
          <w:u w:val="single"/>
          <w:vertAlign w:val="superscript"/>
        </w:rPr>
        <w:t>st</w:t>
      </w:r>
    </w:p>
    <w:p w14:paraId="46D138CA" w14:textId="2AF72035" w:rsidR="002500FA" w:rsidRDefault="002500FA" w:rsidP="002500FA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Name:  __________________________________________________________</w:t>
      </w:r>
      <w:r w:rsidR="00B057F4">
        <w:rPr>
          <w:b/>
          <w:iCs/>
          <w:sz w:val="24"/>
          <w:szCs w:val="24"/>
        </w:rPr>
        <w:t xml:space="preserve"> Business Name: __________________________________________</w:t>
      </w:r>
    </w:p>
    <w:p w14:paraId="685A6A0D" w14:textId="7B734CCE" w:rsidR="0085440B" w:rsidRDefault="002500FA" w:rsidP="002500FA">
      <w:pPr>
        <w:rPr>
          <w:b/>
          <w:i/>
          <w:sz w:val="28"/>
          <w:szCs w:val="28"/>
          <w:u w:val="single"/>
        </w:rPr>
      </w:pPr>
      <w:r>
        <w:rPr>
          <w:b/>
          <w:iCs/>
          <w:sz w:val="24"/>
          <w:szCs w:val="24"/>
        </w:rPr>
        <w:t>Phone Number:  _______________________________________________   Email Address: _________________________________________</w:t>
      </w:r>
      <w:r w:rsidR="007B6864" w:rsidRPr="007B6864">
        <w:rPr>
          <w:b/>
          <w:i/>
          <w:sz w:val="28"/>
          <w:szCs w:val="28"/>
          <w:u w:val="single"/>
        </w:rPr>
        <w:t xml:space="preserve"> </w:t>
      </w:r>
    </w:p>
    <w:p w14:paraId="3D03B3F6" w14:textId="5C4065A6" w:rsidR="002500FA" w:rsidRDefault="002500FA" w:rsidP="002500FA">
      <w:pPr>
        <w:tabs>
          <w:tab w:val="left" w:pos="3510"/>
        </w:tabs>
        <w:rPr>
          <w:b/>
          <w:iCs/>
          <w:sz w:val="24"/>
          <w:szCs w:val="24"/>
        </w:rPr>
      </w:pPr>
      <w:r>
        <w:rPr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349FE" wp14:editId="697FAE33">
                <wp:simplePos x="0" y="0"/>
                <wp:positionH relativeFrom="column">
                  <wp:posOffset>2781300</wp:posOffset>
                </wp:positionH>
                <wp:positionV relativeFrom="paragraph">
                  <wp:posOffset>8890</wp:posOffset>
                </wp:positionV>
                <wp:extent cx="14287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25296" id="Rectangle 6" o:spid="_x0000_s1026" style="position:absolute;margin-left:219pt;margin-top:.7pt;width:11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" fillcolor="white [3201]" strokecolor="#6a5178 [3209]" strokeweight="1pt"/>
            </w:pict>
          </mc:Fallback>
        </mc:AlternateContent>
      </w:r>
      <w:r>
        <w:rPr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9A2DB" wp14:editId="5A19862E">
                <wp:simplePos x="0" y="0"/>
                <wp:positionH relativeFrom="column">
                  <wp:posOffset>1866900</wp:posOffset>
                </wp:positionH>
                <wp:positionV relativeFrom="paragraph">
                  <wp:posOffset>8890</wp:posOffset>
                </wp:positionV>
                <wp:extent cx="14287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0EECF" id="Rectangle 5" o:spid="_x0000_s1026" style="position:absolute;margin-left:147pt;margin-top:.7pt;width:11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" fillcolor="white [3201]" strokecolor="#6a5178 [3209]" strokeweight="1pt"/>
            </w:pict>
          </mc:Fallback>
        </mc:AlternateContent>
      </w:r>
      <w:r>
        <w:rPr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1E1B2" wp14:editId="304100A2">
                <wp:simplePos x="0" y="0"/>
                <wp:positionH relativeFrom="column">
                  <wp:posOffset>1244599</wp:posOffset>
                </wp:positionH>
                <wp:positionV relativeFrom="paragraph">
                  <wp:posOffset>20320</wp:posOffset>
                </wp:positionV>
                <wp:extent cx="14287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8F1F3" id="Rectangle 4" o:spid="_x0000_s1026" style="position:absolute;margin-left:98pt;margin-top:1.6pt;width:11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" fillcolor="white [3201]" strokecolor="#6a5178 [3209]" strokeweight="1pt"/>
            </w:pict>
          </mc:Fallback>
        </mc:AlternateContent>
      </w:r>
      <w:r>
        <w:rPr>
          <w:b/>
          <w:iCs/>
          <w:sz w:val="24"/>
          <w:szCs w:val="24"/>
        </w:rPr>
        <w:t xml:space="preserve">I will be </w:t>
      </w:r>
      <w:proofErr w:type="gramStart"/>
      <w:r>
        <w:rPr>
          <w:b/>
          <w:iCs/>
          <w:sz w:val="24"/>
          <w:szCs w:val="24"/>
        </w:rPr>
        <w:t>cooking:</w:t>
      </w:r>
      <w:proofErr w:type="gramEnd"/>
      <w:r>
        <w:rPr>
          <w:b/>
          <w:iCs/>
          <w:sz w:val="24"/>
          <w:szCs w:val="24"/>
        </w:rPr>
        <w:t xml:space="preserve">        Ribs          Chicken          Both  </w:t>
      </w:r>
    </w:p>
    <w:p w14:paraId="23FAD4B0" w14:textId="77085B27" w:rsidR="002500FA" w:rsidRPr="002500FA" w:rsidRDefault="00B057F4" w:rsidP="002500FA">
      <w:pPr>
        <w:tabs>
          <w:tab w:val="left" w:pos="3510"/>
        </w:tabs>
        <w:rPr>
          <w:b/>
          <w:iCs/>
          <w:sz w:val="24"/>
          <w:szCs w:val="24"/>
        </w:rPr>
      </w:pPr>
      <w:r>
        <w:rPr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7B396E" wp14:editId="2B04ED17">
                <wp:simplePos x="0" y="0"/>
                <wp:positionH relativeFrom="column">
                  <wp:posOffset>4143375</wp:posOffset>
                </wp:positionH>
                <wp:positionV relativeFrom="paragraph">
                  <wp:posOffset>8890</wp:posOffset>
                </wp:positionV>
                <wp:extent cx="14287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58B4C" id="Rectangle 8" o:spid="_x0000_s1026" style="position:absolute;margin-left:326.25pt;margin-top:.7pt;width:11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" fillcolor="white [3201]" strokecolor="#6a5178 [3209]" strokeweight="1pt"/>
            </w:pict>
          </mc:Fallback>
        </mc:AlternateContent>
      </w:r>
      <w:r>
        <w:rPr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713EA" wp14:editId="6EEB058D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4287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4D1A4" id="Rectangle 7" o:spid="_x0000_s1026" style="position:absolute;margin-left:0;margin-top:.7pt;width:11.25pt;height:15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" fillcolor="white [3201]" strokecolor="#6a5178 [3209]" strokeweight="1pt">
                <w10:wrap anchorx="margin"/>
              </v:rect>
            </w:pict>
          </mc:Fallback>
        </mc:AlternateContent>
      </w:r>
      <w:r w:rsidR="002500FA">
        <w:rPr>
          <w:b/>
          <w:iCs/>
          <w:sz w:val="24"/>
          <w:szCs w:val="24"/>
        </w:rPr>
        <w:t>I would like to be a vendor</w:t>
      </w:r>
      <w:r>
        <w:rPr>
          <w:b/>
          <w:iCs/>
          <w:sz w:val="24"/>
          <w:szCs w:val="24"/>
        </w:rPr>
        <w:t xml:space="preserve"> (For an additional $35)</w:t>
      </w:r>
      <w:r w:rsidR="002500FA">
        <w:rPr>
          <w:b/>
          <w:iCs/>
          <w:sz w:val="24"/>
          <w:szCs w:val="24"/>
        </w:rPr>
        <w:t xml:space="preserve">:   </w:t>
      </w:r>
      <w:r>
        <w:rPr>
          <w:b/>
          <w:iCs/>
          <w:sz w:val="24"/>
          <w:szCs w:val="24"/>
        </w:rPr>
        <w:t xml:space="preserve">      </w:t>
      </w:r>
      <w:r w:rsidR="002500FA">
        <w:rPr>
          <w:b/>
          <w:iCs/>
          <w:sz w:val="24"/>
          <w:szCs w:val="24"/>
        </w:rPr>
        <w:t>Yes        No</w:t>
      </w:r>
    </w:p>
    <w:sectPr w:rsidR="002500FA" w:rsidRPr="002500FA" w:rsidSect="00D0700D">
      <w:pgSz w:w="12240" w:h="15840" w:code="1"/>
      <w:pgMar w:top="720" w:right="245" w:bottom="720" w:left="245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109C" w14:textId="77777777" w:rsidR="00F42815" w:rsidRDefault="00F42815">
      <w:pPr>
        <w:spacing w:after="0" w:line="240" w:lineRule="auto"/>
      </w:pPr>
      <w:r>
        <w:separator/>
      </w:r>
    </w:p>
  </w:endnote>
  <w:endnote w:type="continuationSeparator" w:id="0">
    <w:p w14:paraId="00703B8C" w14:textId="77777777" w:rsidR="00F42815" w:rsidRDefault="00F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2BE6" w14:textId="77777777" w:rsidR="00F42815" w:rsidRDefault="00F42815">
      <w:pPr>
        <w:spacing w:after="0" w:line="240" w:lineRule="auto"/>
      </w:pPr>
      <w:r>
        <w:separator/>
      </w:r>
    </w:p>
  </w:footnote>
  <w:footnote w:type="continuationSeparator" w:id="0">
    <w:p w14:paraId="0B131C47" w14:textId="77777777" w:rsidR="00F42815" w:rsidRDefault="00F42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1DE9221C"/>
    <w:multiLevelType w:val="hybridMultilevel"/>
    <w:tmpl w:val="9544D086"/>
    <w:lvl w:ilvl="0" w:tplc="0409000D">
      <w:start w:val="1"/>
      <w:numFmt w:val="bullet"/>
      <w:lvlText w:val=""/>
      <w:lvlJc w:val="left"/>
      <w:pPr>
        <w:ind w:left="12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" w15:restartNumberingAfterBreak="0">
    <w:nsid w:val="2F074DD0"/>
    <w:multiLevelType w:val="hybridMultilevel"/>
    <w:tmpl w:val="E878F44E"/>
    <w:lvl w:ilvl="0" w:tplc="0409000D">
      <w:start w:val="1"/>
      <w:numFmt w:val="bullet"/>
      <w:lvlText w:val=""/>
      <w:lvlJc w:val="left"/>
      <w:pPr>
        <w:ind w:left="16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" w15:restartNumberingAfterBreak="0">
    <w:nsid w:val="46920F1F"/>
    <w:multiLevelType w:val="hybridMultilevel"/>
    <w:tmpl w:val="1A80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E4A5A"/>
    <w:multiLevelType w:val="hybridMultilevel"/>
    <w:tmpl w:val="B6A0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B7286"/>
    <w:multiLevelType w:val="hybridMultilevel"/>
    <w:tmpl w:val="6DA8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75"/>
    <w:rsid w:val="00084AC6"/>
    <w:rsid w:val="000B3FA8"/>
    <w:rsid w:val="001014C8"/>
    <w:rsid w:val="001F6B75"/>
    <w:rsid w:val="002500FA"/>
    <w:rsid w:val="0028412C"/>
    <w:rsid w:val="00284390"/>
    <w:rsid w:val="00376B70"/>
    <w:rsid w:val="0043296F"/>
    <w:rsid w:val="0044306D"/>
    <w:rsid w:val="00453E2A"/>
    <w:rsid w:val="0046362C"/>
    <w:rsid w:val="004E2A75"/>
    <w:rsid w:val="006B3F3D"/>
    <w:rsid w:val="006C1D96"/>
    <w:rsid w:val="006D4CA7"/>
    <w:rsid w:val="007B6864"/>
    <w:rsid w:val="0085440B"/>
    <w:rsid w:val="00937886"/>
    <w:rsid w:val="0099205A"/>
    <w:rsid w:val="009B4B56"/>
    <w:rsid w:val="009D7492"/>
    <w:rsid w:val="009F07E8"/>
    <w:rsid w:val="00A35E9F"/>
    <w:rsid w:val="00AF5B02"/>
    <w:rsid w:val="00B057F4"/>
    <w:rsid w:val="00BE1E29"/>
    <w:rsid w:val="00C00AF1"/>
    <w:rsid w:val="00C0322A"/>
    <w:rsid w:val="00CB3E77"/>
    <w:rsid w:val="00CC009C"/>
    <w:rsid w:val="00D0700D"/>
    <w:rsid w:val="00D42E5F"/>
    <w:rsid w:val="00E46F8A"/>
    <w:rsid w:val="00F42815"/>
    <w:rsid w:val="00F57427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198D59"/>
  <w15:chartTrackingRefBased/>
  <w15:docId w15:val="{8387B0F6-9E7D-4B6A-83FC-6451A9DD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customStyle="1" w:styleId="Default">
    <w:name w:val="Default"/>
    <w:rsid w:val="004E2A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4E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lcom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Trissi Malcom</dc:creator>
  <cp:keywords/>
  <cp:lastModifiedBy>tristonjwoods@outlook.com</cp:lastModifiedBy>
  <cp:revision>3</cp:revision>
  <cp:lastPrinted>2015-06-09T19:29:00Z</cp:lastPrinted>
  <dcterms:created xsi:type="dcterms:W3CDTF">2021-06-21T00:41:00Z</dcterms:created>
  <dcterms:modified xsi:type="dcterms:W3CDTF">2021-06-27T04:50:00Z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